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F6" w:rsidRDefault="00AD0C59" w:rsidP="00FA4697">
      <w:pPr>
        <w:rPr>
          <w:b/>
          <w:bCs/>
        </w:rPr>
      </w:pPr>
      <w:r w:rsidRPr="00AD0C59">
        <w:rPr>
          <w:b/>
          <w:bCs/>
        </w:rPr>
        <w:t>Dział Administracji i Zamówień Publicznych</w:t>
      </w:r>
    </w:p>
    <w:p w:rsidR="00280CF6" w:rsidRDefault="00AD0C59" w:rsidP="00280CF6">
      <w:pPr>
        <w:rPr>
          <w:b/>
          <w:bCs/>
        </w:rPr>
      </w:pPr>
      <w:r w:rsidRPr="00AD0C59">
        <w:rPr>
          <w:b/>
          <w:bCs/>
        </w:rPr>
        <w:t>Warszawska</w:t>
      </w:r>
      <w:r w:rsidR="00280CF6">
        <w:rPr>
          <w:b/>
          <w:bCs/>
        </w:rPr>
        <w:t xml:space="preserve"> </w:t>
      </w:r>
      <w:r w:rsidRPr="00AD0C59">
        <w:rPr>
          <w:b/>
          <w:bCs/>
        </w:rPr>
        <w:t>2</w:t>
      </w:r>
    </w:p>
    <w:p w:rsidR="00280CF6" w:rsidRDefault="00AD0C59" w:rsidP="00280CF6">
      <w:pPr>
        <w:rPr>
          <w:b/>
          <w:bCs/>
        </w:rPr>
      </w:pPr>
      <w:r w:rsidRPr="00AD0C59">
        <w:rPr>
          <w:b/>
          <w:bCs/>
        </w:rPr>
        <w:t>52-114</w:t>
      </w:r>
      <w:r w:rsidR="00280CF6">
        <w:rPr>
          <w:b/>
          <w:bCs/>
        </w:rPr>
        <w:t xml:space="preserve"> </w:t>
      </w:r>
      <w:r w:rsidRPr="00AD0C59">
        <w:rPr>
          <w:b/>
          <w:bCs/>
        </w:rPr>
        <w:t>Wrocław</w:t>
      </w:r>
    </w:p>
    <w:p w:rsidR="00280CF6" w:rsidRDefault="00280CF6" w:rsidP="00280CF6">
      <w:pPr>
        <w:pStyle w:val="Nagwek"/>
        <w:tabs>
          <w:tab w:val="clear" w:pos="4536"/>
        </w:tabs>
        <w:spacing w:before="720" w:after="720"/>
      </w:pPr>
      <w:r>
        <w:rPr>
          <w:b/>
          <w:bCs/>
        </w:rPr>
        <w:t xml:space="preserve">Pismo: </w:t>
      </w:r>
      <w:r w:rsidR="00AD0C59" w:rsidRPr="00AD0C59">
        <w:rPr>
          <w:b/>
          <w:bCs/>
        </w:rPr>
        <w:t>ZP/PN/18/2020/4</w:t>
      </w:r>
      <w:r>
        <w:tab/>
        <w:t xml:space="preserve"> </w:t>
      </w:r>
      <w:r w:rsidR="00AD0C59" w:rsidRPr="00AD0C59">
        <w:t>Wrocław</w:t>
      </w:r>
      <w:r>
        <w:t xml:space="preserve"> dnia: </w:t>
      </w:r>
      <w:r w:rsidR="00AD0C59" w:rsidRPr="00AD0C59">
        <w:t>2021-02-15</w:t>
      </w:r>
    </w:p>
    <w:p w:rsidR="00280CF6" w:rsidRDefault="00280CF6" w:rsidP="00280CF6">
      <w:pPr>
        <w:ind w:left="5245"/>
        <w:rPr>
          <w:b/>
        </w:rPr>
      </w:pPr>
    </w:p>
    <w:p w:rsidR="00280CF6" w:rsidRDefault="00280CF6" w:rsidP="00280CF6">
      <w:pPr>
        <w:pStyle w:val="Nagwek1"/>
        <w:spacing w:before="600"/>
        <w:rPr>
          <w:sz w:val="28"/>
        </w:rPr>
      </w:pPr>
      <w:r>
        <w:rPr>
          <w:sz w:val="28"/>
        </w:rPr>
        <w:t>P O W I A D O M I E N I E</w:t>
      </w:r>
    </w:p>
    <w:p w:rsidR="00280CF6" w:rsidRDefault="00280CF6" w:rsidP="00280CF6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80CF6" w:rsidRPr="002D6788" w:rsidRDefault="00280CF6" w:rsidP="002D6788">
      <w:pPr>
        <w:pStyle w:val="pkt"/>
        <w:ind w:left="0" w:firstLine="0"/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="00AD0C59" w:rsidRPr="00AD0C59">
        <w:t>(</w:t>
      </w:r>
      <w:proofErr w:type="spellStart"/>
      <w:r w:rsidR="00AD0C59" w:rsidRPr="00AD0C59">
        <w:t>t.j</w:t>
      </w:r>
      <w:proofErr w:type="spellEnd"/>
      <w:r w:rsidR="00AD0C59" w:rsidRPr="00AD0C59">
        <w:t>. Dz.U. z 2019 r. poz. 1843)</w:t>
      </w:r>
      <w:r>
        <w:t xml:space="preserve"> </w:t>
      </w:r>
      <w:r>
        <w:rPr>
          <w:bCs/>
        </w:rPr>
        <w:t xml:space="preserve">w trybie </w:t>
      </w:r>
      <w:r w:rsidR="00AD0C59" w:rsidRPr="00AD0C59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280CF6" w:rsidRDefault="00AD0C59" w:rsidP="00F761BD">
      <w:pPr>
        <w:spacing w:before="120" w:after="240"/>
        <w:jc w:val="center"/>
        <w:rPr>
          <w:b/>
        </w:rPr>
      </w:pPr>
      <w:r w:rsidRPr="00AD0C59">
        <w:rPr>
          <w:b/>
        </w:rPr>
        <w:t>Dostawa środków czystości</w:t>
      </w:r>
    </w:p>
    <w:p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D0C59" w:rsidTr="003B6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AD0C59" w:rsidRDefault="00AD0C59" w:rsidP="003B6A27">
            <w:pPr>
              <w:spacing w:before="60" w:after="4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Abc Service Sp. z o.o.</w:t>
            </w:r>
          </w:p>
          <w:p w:rsidR="00AD0C59" w:rsidRDefault="00AD0C59" w:rsidP="003B6A27">
            <w:pPr>
              <w:spacing w:after="4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Bolesławiecka</w:t>
            </w:r>
            <w:r>
              <w:rPr>
                <w:b/>
              </w:rPr>
              <w:t xml:space="preserve"> </w:t>
            </w:r>
            <w:r w:rsidRPr="00AD0C59">
              <w:rPr>
                <w:b/>
              </w:rPr>
              <w:t>15</w:t>
            </w:r>
          </w:p>
          <w:p w:rsidR="00AD0C59" w:rsidRDefault="00AD0C59" w:rsidP="003B6A27">
            <w:pPr>
              <w:spacing w:after="6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53-614</w:t>
            </w:r>
            <w:r>
              <w:rPr>
                <w:b/>
              </w:rPr>
              <w:t xml:space="preserve"> </w:t>
            </w:r>
            <w:r w:rsidRPr="00AD0C59">
              <w:rPr>
                <w:b/>
              </w:rPr>
              <w:t>Wrocław</w:t>
            </w:r>
          </w:p>
          <w:p w:rsidR="00AD0C59" w:rsidRPr="00272CBD" w:rsidRDefault="00AD0C59" w:rsidP="00272CBD">
            <w:pPr>
              <w:spacing w:after="60"/>
              <w:ind w:left="142"/>
              <w:jc w:val="both"/>
            </w:pPr>
            <w:r>
              <w:t>na:</w:t>
            </w:r>
            <w:r w:rsidR="00272CBD">
              <w:t xml:space="preserve"> </w:t>
            </w:r>
            <w:r>
              <w:t xml:space="preserve">Zadanie nr </w:t>
            </w:r>
            <w:r w:rsidRPr="00AD0C59">
              <w:t>1</w:t>
            </w:r>
            <w:r>
              <w:t xml:space="preserve">: </w:t>
            </w:r>
            <w:r w:rsidRPr="00AD0C59">
              <w:t>Środki czystości ogólnego zastosowania.</w:t>
            </w:r>
            <w:r>
              <w:t xml:space="preserve"> za cenę </w:t>
            </w:r>
            <w:r w:rsidRPr="00AD0C59">
              <w:rPr>
                <w:b/>
              </w:rPr>
              <w:t>10 653.21 zł</w:t>
            </w:r>
          </w:p>
          <w:p w:rsidR="00AD0C59" w:rsidRDefault="00AD0C59" w:rsidP="003B6A2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D0C59" w:rsidRDefault="00AD0C59" w:rsidP="003B6A27">
            <w:pPr>
              <w:spacing w:after="60"/>
              <w:ind w:left="142"/>
              <w:jc w:val="both"/>
            </w:pPr>
            <w:r w:rsidRPr="00AD0C59">
              <w:t>Oferta zgodna z SIWZ i uzyskała najwyższą ilość punktów.</w:t>
            </w:r>
          </w:p>
        </w:tc>
      </w:tr>
      <w:tr w:rsidR="00AD0C59" w:rsidTr="003B6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AD0C59" w:rsidRDefault="00AD0C59" w:rsidP="003B6A27">
            <w:pPr>
              <w:spacing w:before="60" w:after="4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Abc Service Sp. z o.o.</w:t>
            </w:r>
          </w:p>
          <w:p w:rsidR="00AD0C59" w:rsidRDefault="00AD0C59" w:rsidP="003B6A27">
            <w:pPr>
              <w:spacing w:after="4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Bolesławiecka</w:t>
            </w:r>
            <w:r>
              <w:rPr>
                <w:b/>
              </w:rPr>
              <w:t xml:space="preserve"> </w:t>
            </w:r>
            <w:r w:rsidRPr="00AD0C59">
              <w:rPr>
                <w:b/>
              </w:rPr>
              <w:t>15</w:t>
            </w:r>
          </w:p>
          <w:p w:rsidR="00AD0C59" w:rsidRDefault="00AD0C59" w:rsidP="003B6A27">
            <w:pPr>
              <w:spacing w:after="6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53-614</w:t>
            </w:r>
            <w:r>
              <w:rPr>
                <w:b/>
              </w:rPr>
              <w:t xml:space="preserve"> </w:t>
            </w:r>
            <w:r w:rsidRPr="00AD0C59">
              <w:rPr>
                <w:b/>
              </w:rPr>
              <w:t>Wrocław</w:t>
            </w:r>
          </w:p>
          <w:p w:rsidR="00AD0C59" w:rsidRPr="00272CBD" w:rsidRDefault="00AD0C59" w:rsidP="00272CBD">
            <w:pPr>
              <w:spacing w:after="60"/>
              <w:ind w:left="142"/>
              <w:jc w:val="both"/>
            </w:pPr>
            <w:r>
              <w:t>na:</w:t>
            </w:r>
            <w:r w:rsidR="00272CBD">
              <w:t xml:space="preserve"> </w:t>
            </w:r>
            <w:r>
              <w:t xml:space="preserve">Zadanie nr </w:t>
            </w:r>
            <w:r w:rsidRPr="00AD0C59">
              <w:t>2</w:t>
            </w:r>
            <w:r>
              <w:t xml:space="preserve">: </w:t>
            </w:r>
            <w:r w:rsidRPr="00AD0C59">
              <w:t>Worki</w:t>
            </w:r>
            <w:r>
              <w:t xml:space="preserve"> za cenę </w:t>
            </w:r>
            <w:r w:rsidRPr="00AD0C59">
              <w:rPr>
                <w:b/>
              </w:rPr>
              <w:t>54 969.32 zł</w:t>
            </w:r>
          </w:p>
          <w:p w:rsidR="00AD0C59" w:rsidRDefault="00AD0C59" w:rsidP="003B6A2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D0C59" w:rsidRDefault="00AD0C59" w:rsidP="003B6A27">
            <w:pPr>
              <w:spacing w:after="60"/>
              <w:ind w:left="142"/>
              <w:jc w:val="both"/>
            </w:pPr>
            <w:r w:rsidRPr="00AD0C59">
              <w:t>Oferta zgodna z SIWZ i uzyskała najwyższą ilość punktów.</w:t>
            </w:r>
          </w:p>
        </w:tc>
      </w:tr>
      <w:tr w:rsidR="00AD0C59" w:rsidTr="003B6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AD0C59" w:rsidRDefault="00AD0C59" w:rsidP="003B6A27">
            <w:pPr>
              <w:spacing w:before="60" w:after="4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 xml:space="preserve">PPHU Alga Paweł </w:t>
            </w:r>
            <w:proofErr w:type="spellStart"/>
            <w:r w:rsidRPr="00AD0C59">
              <w:rPr>
                <w:b/>
              </w:rPr>
              <w:t>Pińskowski</w:t>
            </w:r>
            <w:proofErr w:type="spellEnd"/>
          </w:p>
          <w:p w:rsidR="00AD0C59" w:rsidRDefault="00AD0C59" w:rsidP="003B6A27">
            <w:pPr>
              <w:spacing w:after="4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Leśna</w:t>
            </w:r>
            <w:r>
              <w:rPr>
                <w:b/>
              </w:rPr>
              <w:t xml:space="preserve"> </w:t>
            </w:r>
            <w:r w:rsidRPr="00AD0C59">
              <w:rPr>
                <w:b/>
              </w:rPr>
              <w:t>18</w:t>
            </w:r>
          </w:p>
          <w:p w:rsidR="00AD0C59" w:rsidRDefault="00AD0C59" w:rsidP="003B6A27">
            <w:pPr>
              <w:spacing w:after="6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63-430</w:t>
            </w:r>
            <w:r>
              <w:rPr>
                <w:b/>
              </w:rPr>
              <w:t xml:space="preserve"> </w:t>
            </w:r>
            <w:r w:rsidRPr="00AD0C59">
              <w:rPr>
                <w:b/>
              </w:rPr>
              <w:t>Odolanów/Wierzbno</w:t>
            </w:r>
          </w:p>
          <w:p w:rsidR="00AD0C59" w:rsidRPr="00272CBD" w:rsidRDefault="00AD0C59" w:rsidP="00272CBD">
            <w:pPr>
              <w:spacing w:after="60"/>
              <w:ind w:left="142"/>
              <w:jc w:val="both"/>
            </w:pPr>
            <w:r>
              <w:t>na:</w:t>
            </w:r>
            <w:r w:rsidR="00272CBD">
              <w:t xml:space="preserve"> </w:t>
            </w:r>
            <w:r>
              <w:t xml:space="preserve">Zadanie nr </w:t>
            </w:r>
            <w:r w:rsidRPr="00AD0C59">
              <w:t>3</w:t>
            </w:r>
            <w:r>
              <w:t xml:space="preserve">: </w:t>
            </w:r>
            <w:r w:rsidRPr="00AD0C59">
              <w:t>Jednorazowe artykuły higieniczne.</w:t>
            </w:r>
            <w:r>
              <w:t xml:space="preserve"> za cenę </w:t>
            </w:r>
            <w:r w:rsidRPr="00AD0C59">
              <w:rPr>
                <w:b/>
              </w:rPr>
              <w:t>64 883.09 zł</w:t>
            </w:r>
          </w:p>
          <w:p w:rsidR="00AD0C59" w:rsidRDefault="00AD0C59" w:rsidP="003B6A2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D0C59" w:rsidRDefault="00AD0C59" w:rsidP="003B6A27">
            <w:pPr>
              <w:spacing w:after="60"/>
              <w:ind w:left="142"/>
              <w:jc w:val="both"/>
            </w:pPr>
            <w:r w:rsidRPr="00AD0C59">
              <w:t>Oferta zgodna z SIWZ i uzyskała najwyższą ilość punktów.</w:t>
            </w:r>
          </w:p>
        </w:tc>
      </w:tr>
      <w:tr w:rsidR="00AD0C59" w:rsidTr="003B6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AD0C59" w:rsidRDefault="00AD0C59" w:rsidP="003B6A27">
            <w:pPr>
              <w:spacing w:before="60" w:after="4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lastRenderedPageBreak/>
              <w:t>Abc Service Sp. z o.o.</w:t>
            </w:r>
          </w:p>
          <w:p w:rsidR="00AD0C59" w:rsidRDefault="00AD0C59" w:rsidP="003B6A27">
            <w:pPr>
              <w:spacing w:after="4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Bolesławiecka</w:t>
            </w:r>
            <w:r>
              <w:rPr>
                <w:b/>
              </w:rPr>
              <w:t xml:space="preserve"> </w:t>
            </w:r>
            <w:r w:rsidRPr="00AD0C59">
              <w:rPr>
                <w:b/>
              </w:rPr>
              <w:t>15</w:t>
            </w:r>
          </w:p>
          <w:p w:rsidR="00AD0C59" w:rsidRDefault="00AD0C59" w:rsidP="003B6A27">
            <w:pPr>
              <w:spacing w:after="6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53-614</w:t>
            </w:r>
            <w:r>
              <w:rPr>
                <w:b/>
              </w:rPr>
              <w:t xml:space="preserve"> </w:t>
            </w:r>
            <w:r w:rsidRPr="00AD0C59">
              <w:rPr>
                <w:b/>
              </w:rPr>
              <w:t>Wrocław</w:t>
            </w:r>
          </w:p>
          <w:p w:rsidR="00AD0C59" w:rsidRPr="00272CBD" w:rsidRDefault="00AD0C59" w:rsidP="00272CBD">
            <w:pPr>
              <w:spacing w:after="60"/>
              <w:ind w:left="142"/>
              <w:jc w:val="both"/>
            </w:pPr>
            <w:r>
              <w:t>na:</w:t>
            </w:r>
            <w:r w:rsidR="00272CBD">
              <w:t xml:space="preserve"> </w:t>
            </w:r>
            <w:r>
              <w:t xml:space="preserve">Zadanie nr </w:t>
            </w:r>
            <w:r w:rsidRPr="00AD0C59">
              <w:t>4</w:t>
            </w:r>
            <w:r>
              <w:t xml:space="preserve">: </w:t>
            </w:r>
            <w:r w:rsidRPr="00AD0C59">
              <w:t>Nakładki bawełniane, stelaże do mopów.</w:t>
            </w:r>
            <w:r>
              <w:t xml:space="preserve"> za cenę </w:t>
            </w:r>
            <w:r w:rsidRPr="00AD0C59">
              <w:rPr>
                <w:b/>
              </w:rPr>
              <w:t>17 232.18 zł</w:t>
            </w:r>
          </w:p>
          <w:p w:rsidR="00AD0C59" w:rsidRDefault="00AD0C59" w:rsidP="003B6A2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D0C59" w:rsidRDefault="00AD0C59" w:rsidP="003B6A27">
            <w:pPr>
              <w:spacing w:after="60"/>
              <w:ind w:left="142"/>
              <w:jc w:val="both"/>
            </w:pPr>
            <w:r w:rsidRPr="00AD0C59">
              <w:t>Oferta zgodna z SIWZ i uzyskała najwyższą ilość punktów.</w:t>
            </w:r>
          </w:p>
        </w:tc>
      </w:tr>
      <w:tr w:rsidR="00AD0C59" w:rsidTr="003B6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AD0C59" w:rsidRDefault="00AD0C59" w:rsidP="003B6A27">
            <w:pPr>
              <w:spacing w:before="60" w:after="4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HENRY KRUSE SP. Z O.O.</w:t>
            </w:r>
          </w:p>
          <w:p w:rsidR="00AD0C59" w:rsidRDefault="00AD0C59" w:rsidP="003B6A27">
            <w:pPr>
              <w:spacing w:after="4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AD0C59">
              <w:rPr>
                <w:b/>
              </w:rPr>
              <w:t>3</w:t>
            </w:r>
          </w:p>
          <w:p w:rsidR="00AD0C59" w:rsidRDefault="00AD0C59" w:rsidP="003B6A27">
            <w:pPr>
              <w:spacing w:after="6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55-040</w:t>
            </w:r>
            <w:r>
              <w:rPr>
                <w:b/>
              </w:rPr>
              <w:t xml:space="preserve"> </w:t>
            </w:r>
            <w:r w:rsidRPr="00AD0C59">
              <w:rPr>
                <w:b/>
              </w:rPr>
              <w:t>BIELANY WROCŁAWSKIE</w:t>
            </w:r>
          </w:p>
          <w:p w:rsidR="00AD0C59" w:rsidRPr="00272CBD" w:rsidRDefault="00AD0C59" w:rsidP="00272CBD">
            <w:pPr>
              <w:spacing w:after="60"/>
              <w:ind w:left="142"/>
              <w:jc w:val="both"/>
            </w:pPr>
            <w:r>
              <w:t>na:</w:t>
            </w:r>
            <w:r w:rsidR="00272CBD">
              <w:t xml:space="preserve"> </w:t>
            </w:r>
            <w:r>
              <w:t xml:space="preserve">Zadanie nr </w:t>
            </w:r>
            <w:r w:rsidRPr="00AD0C59">
              <w:t>5</w:t>
            </w:r>
            <w:r>
              <w:t xml:space="preserve">: </w:t>
            </w:r>
            <w:r w:rsidRPr="00AD0C59">
              <w:t>Profesjonalne  środki do sprzątania</w:t>
            </w:r>
            <w:r>
              <w:t xml:space="preserve"> za cenę </w:t>
            </w:r>
            <w:r w:rsidRPr="00AD0C59">
              <w:rPr>
                <w:b/>
              </w:rPr>
              <w:t>50 513.75 zł</w:t>
            </w:r>
          </w:p>
          <w:p w:rsidR="00AD0C59" w:rsidRDefault="00AD0C59" w:rsidP="003B6A2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D0C59" w:rsidRDefault="00AD0C59" w:rsidP="003B6A27">
            <w:pPr>
              <w:spacing w:after="60"/>
              <w:ind w:left="142"/>
              <w:jc w:val="both"/>
            </w:pPr>
            <w:r w:rsidRPr="00AD0C59">
              <w:t>Oferta zgodna z SIWZ i uzyskała najwyższą ilość punktów.</w:t>
            </w:r>
          </w:p>
        </w:tc>
      </w:tr>
      <w:tr w:rsidR="00AD0C59" w:rsidTr="003B6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AD0C59" w:rsidRDefault="00AD0C59" w:rsidP="003B6A27">
            <w:pPr>
              <w:spacing w:before="60" w:after="4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Doktor Leks sp. z o.o.</w:t>
            </w:r>
          </w:p>
          <w:p w:rsidR="00AD0C59" w:rsidRDefault="00AD0C59" w:rsidP="003B6A27">
            <w:pPr>
              <w:spacing w:after="40"/>
              <w:ind w:left="142"/>
              <w:jc w:val="both"/>
              <w:rPr>
                <w:b/>
              </w:rPr>
            </w:pPr>
            <w:proofErr w:type="spellStart"/>
            <w:r w:rsidRPr="00AD0C59">
              <w:rPr>
                <w:b/>
              </w:rPr>
              <w:t>Klecińska</w:t>
            </w:r>
            <w:proofErr w:type="spellEnd"/>
            <w:r>
              <w:rPr>
                <w:b/>
              </w:rPr>
              <w:t xml:space="preserve"> </w:t>
            </w:r>
            <w:r w:rsidRPr="00AD0C59">
              <w:rPr>
                <w:b/>
              </w:rPr>
              <w:t>5</w:t>
            </w:r>
          </w:p>
          <w:p w:rsidR="00AD0C59" w:rsidRDefault="00AD0C59" w:rsidP="003B6A27">
            <w:pPr>
              <w:spacing w:after="6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54-413</w:t>
            </w:r>
            <w:r>
              <w:rPr>
                <w:b/>
              </w:rPr>
              <w:t xml:space="preserve"> </w:t>
            </w:r>
            <w:r w:rsidRPr="00AD0C59">
              <w:rPr>
                <w:b/>
              </w:rPr>
              <w:t>Wrocław</w:t>
            </w:r>
          </w:p>
          <w:p w:rsidR="00AD0C59" w:rsidRPr="00272CBD" w:rsidRDefault="00AD0C59" w:rsidP="00272CBD">
            <w:pPr>
              <w:spacing w:after="60"/>
              <w:ind w:left="142"/>
              <w:jc w:val="both"/>
            </w:pPr>
            <w:r>
              <w:t>na:</w:t>
            </w:r>
            <w:r w:rsidR="00272CBD">
              <w:t xml:space="preserve"> </w:t>
            </w:r>
            <w:r>
              <w:t xml:space="preserve">Zadanie nr </w:t>
            </w:r>
            <w:r w:rsidRPr="00AD0C59">
              <w:t>6</w:t>
            </w:r>
            <w:r>
              <w:t xml:space="preserve">: </w:t>
            </w:r>
            <w:r w:rsidRPr="00AD0C59">
              <w:t>Pojemniki i talerze jednorazowego użytku.</w:t>
            </w:r>
            <w:r>
              <w:t xml:space="preserve"> za cenę </w:t>
            </w:r>
            <w:r w:rsidRPr="00AD0C59">
              <w:rPr>
                <w:b/>
              </w:rPr>
              <w:t>23 117.87 zł</w:t>
            </w:r>
          </w:p>
          <w:p w:rsidR="00AD0C59" w:rsidRDefault="00AD0C59" w:rsidP="003B6A2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D0C59" w:rsidRDefault="00AD0C59" w:rsidP="003B6A27">
            <w:pPr>
              <w:spacing w:after="60"/>
              <w:ind w:left="142"/>
              <w:jc w:val="both"/>
            </w:pPr>
            <w:r w:rsidRPr="00AD0C59">
              <w:t>Oferta zgodna z SIWZ i uzyskała najwyższą ilość punktów.</w:t>
            </w:r>
          </w:p>
        </w:tc>
      </w:tr>
      <w:tr w:rsidR="00AD0C59" w:rsidTr="003B6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</w:tcPr>
          <w:p w:rsidR="00AD0C59" w:rsidRDefault="00AD0C59" w:rsidP="003B6A27">
            <w:pPr>
              <w:spacing w:before="60" w:after="4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HENRY KRUSE SP. Z O.O.</w:t>
            </w:r>
          </w:p>
          <w:p w:rsidR="00AD0C59" w:rsidRDefault="00AD0C59" w:rsidP="003B6A27">
            <w:pPr>
              <w:spacing w:after="4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KOLEJOWA</w:t>
            </w:r>
            <w:r>
              <w:rPr>
                <w:b/>
              </w:rPr>
              <w:t xml:space="preserve"> </w:t>
            </w:r>
            <w:r w:rsidRPr="00AD0C59">
              <w:rPr>
                <w:b/>
              </w:rPr>
              <w:t>3</w:t>
            </w:r>
          </w:p>
          <w:p w:rsidR="00AD0C59" w:rsidRDefault="00AD0C59" w:rsidP="003B6A27">
            <w:pPr>
              <w:spacing w:after="60"/>
              <w:ind w:left="142"/>
              <w:jc w:val="both"/>
              <w:rPr>
                <w:b/>
              </w:rPr>
            </w:pPr>
            <w:r w:rsidRPr="00AD0C59">
              <w:rPr>
                <w:b/>
              </w:rPr>
              <w:t>55-040</w:t>
            </w:r>
            <w:r>
              <w:rPr>
                <w:b/>
              </w:rPr>
              <w:t xml:space="preserve"> </w:t>
            </w:r>
            <w:r w:rsidRPr="00AD0C59">
              <w:rPr>
                <w:b/>
              </w:rPr>
              <w:t>BIELANY WROCŁAWSKIE</w:t>
            </w:r>
          </w:p>
          <w:p w:rsidR="00AD0C59" w:rsidRPr="00272CBD" w:rsidRDefault="00AD0C59" w:rsidP="00272CBD">
            <w:pPr>
              <w:spacing w:after="60"/>
              <w:ind w:left="142"/>
              <w:jc w:val="both"/>
            </w:pPr>
            <w:r>
              <w:t>na:</w:t>
            </w:r>
            <w:r w:rsidR="00272CBD">
              <w:t xml:space="preserve"> </w:t>
            </w:r>
            <w:r>
              <w:t xml:space="preserve">Zadanie nr </w:t>
            </w:r>
            <w:r w:rsidRPr="00AD0C59">
              <w:t>7</w:t>
            </w:r>
            <w:r>
              <w:t xml:space="preserve">: </w:t>
            </w:r>
            <w:r w:rsidRPr="00AD0C59">
              <w:t>Pady do szorowarki</w:t>
            </w:r>
            <w:r>
              <w:t xml:space="preserve"> za cenę </w:t>
            </w:r>
            <w:r w:rsidRPr="00AD0C59">
              <w:rPr>
                <w:b/>
              </w:rPr>
              <w:t>254.27 zł</w:t>
            </w:r>
          </w:p>
          <w:p w:rsidR="00AD0C59" w:rsidRDefault="00AD0C59" w:rsidP="003B6A27">
            <w:pPr>
              <w:spacing w:before="120" w:after="4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Uzasadnienie wyboru:</w:t>
            </w:r>
          </w:p>
          <w:p w:rsidR="00AD0C59" w:rsidRDefault="00AD0C59" w:rsidP="003B6A27">
            <w:pPr>
              <w:spacing w:after="60"/>
              <w:ind w:left="142"/>
              <w:jc w:val="both"/>
            </w:pPr>
            <w:r w:rsidRPr="00AD0C59">
              <w:t>Oferta zgodna z SIWZ i uzyskała najwyższą ilość punktów.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2511"/>
        <w:gridCol w:w="2988"/>
        <w:gridCol w:w="1512"/>
      </w:tblGrid>
      <w:tr w:rsidR="00811CBB" w:rsidRPr="00834EF4" w:rsidTr="00834EF4">
        <w:tc>
          <w:tcPr>
            <w:tcW w:w="2277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511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:rsidR="00811CBB" w:rsidRPr="00834EF4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834EF4">
              <w:rPr>
                <w:b/>
                <w:color w:val="000000"/>
                <w:sz w:val="20"/>
                <w:szCs w:val="20"/>
              </w:rPr>
              <w:t>liczba pkt</w:t>
            </w:r>
          </w:p>
        </w:tc>
        <w:tc>
          <w:tcPr>
            <w:tcW w:w="1512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Środki czystości ogólnego zastosowania.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Abc Service Sp. z o.o.</w:t>
            </w:r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Bolesławiecka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15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53-614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100,00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Środki czystości ogólnego zastosowania.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Doktor Leks sp. z o.o.</w:t>
            </w:r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proofErr w:type="spellStart"/>
            <w:r w:rsidRPr="00AD0C59">
              <w:rPr>
                <w:sz w:val="18"/>
                <w:szCs w:val="18"/>
              </w:rPr>
              <w:t>Klecińska</w:t>
            </w:r>
            <w:proofErr w:type="spellEnd"/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5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54-413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- 98.46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98,46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Worki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Abc Service Sp. z o.o.</w:t>
            </w:r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Bolesławiecka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15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53-614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100,00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Worki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Helplast J. </w:t>
            </w:r>
            <w:proofErr w:type="spellStart"/>
            <w:r w:rsidRPr="00AD0C59">
              <w:rPr>
                <w:sz w:val="18"/>
                <w:szCs w:val="18"/>
              </w:rPr>
              <w:t>Hadasik</w:t>
            </w:r>
            <w:proofErr w:type="spellEnd"/>
            <w:r w:rsidRPr="00AD0C59">
              <w:rPr>
                <w:sz w:val="18"/>
                <w:szCs w:val="18"/>
              </w:rPr>
              <w:t xml:space="preserve"> - m. </w:t>
            </w:r>
            <w:proofErr w:type="spellStart"/>
            <w:r w:rsidRPr="00AD0C59">
              <w:rPr>
                <w:sz w:val="18"/>
                <w:szCs w:val="18"/>
              </w:rPr>
              <w:t>Helbig</w:t>
            </w:r>
            <w:proofErr w:type="spellEnd"/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Powstańców Śl.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11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43-190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Mikołów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- 97.30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97,30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Worki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PPHW DAFI Adam Łobodziński</w:t>
            </w:r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Kombatantów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1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15-110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Białystok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0,00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Jednorazowe artykuły higieniczne.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PPHU Alga Paweł </w:t>
            </w:r>
            <w:proofErr w:type="spellStart"/>
            <w:r w:rsidRPr="00AD0C59">
              <w:rPr>
                <w:sz w:val="18"/>
                <w:szCs w:val="18"/>
              </w:rPr>
              <w:t>Pińskowski</w:t>
            </w:r>
            <w:proofErr w:type="spellEnd"/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Leśna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18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63-430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Odolanów/Wierzbno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100,00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Jednorazowe artykuły higieniczne.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Flesz Sp. z o.o.</w:t>
            </w:r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proofErr w:type="spellStart"/>
            <w:r w:rsidRPr="00AD0C59">
              <w:rPr>
                <w:sz w:val="18"/>
                <w:szCs w:val="18"/>
              </w:rPr>
              <w:t>Cieślewskich</w:t>
            </w:r>
            <w:proofErr w:type="spellEnd"/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25F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03-017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- 89.01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89,01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lastRenderedPageBreak/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Jednorazowe artykuły higieniczne.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PPHW DAFI Adam Łobodziński</w:t>
            </w:r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Kombatantów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1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15-110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Białystok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- 85.83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85,83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3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Jednorazowe artykuły higieniczne.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Abc Service Sp. z o.o.</w:t>
            </w:r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Bolesławiecka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15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53-614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- 83.64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83,64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Nakładki bawełniane, stelaże do mopów.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Abc Service Sp. z o.o.</w:t>
            </w:r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Bolesławiecka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15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53-614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100,00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4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Nakładki bawełniane, stelaże do mopów.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Merida Sp. z o.o.</w:t>
            </w:r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Karkonoska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59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53-015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- 16.88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16,88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5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Profesjonalne  środki do sprzątania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HENRY KRUSE SP. Z O.O.</w:t>
            </w:r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3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100,00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Pojemniki i talerze jednorazowego użytku.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Doktor Leks sp. z o.o.</w:t>
            </w:r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proofErr w:type="spellStart"/>
            <w:r w:rsidRPr="00AD0C59">
              <w:rPr>
                <w:sz w:val="18"/>
                <w:szCs w:val="18"/>
              </w:rPr>
              <w:t>Klecińska</w:t>
            </w:r>
            <w:proofErr w:type="spellEnd"/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5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54-413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100,00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6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Pojemniki i talerze jednorazowego użytku.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proofErr w:type="spellStart"/>
            <w:r w:rsidRPr="00AD0C59">
              <w:rPr>
                <w:sz w:val="18"/>
                <w:szCs w:val="18"/>
              </w:rPr>
              <w:t>Swisspol</w:t>
            </w:r>
            <w:proofErr w:type="spellEnd"/>
            <w:r w:rsidRPr="00AD0C59">
              <w:rPr>
                <w:sz w:val="18"/>
                <w:szCs w:val="18"/>
              </w:rPr>
              <w:t xml:space="preserve"> </w:t>
            </w:r>
            <w:proofErr w:type="spellStart"/>
            <w:r w:rsidRPr="00AD0C59">
              <w:rPr>
                <w:sz w:val="18"/>
                <w:szCs w:val="18"/>
              </w:rPr>
              <w:t>Ltd</w:t>
            </w:r>
            <w:proofErr w:type="spellEnd"/>
            <w:r w:rsidRPr="00AD0C59">
              <w:rPr>
                <w:sz w:val="18"/>
                <w:szCs w:val="18"/>
              </w:rPr>
              <w:t xml:space="preserve"> Sp. </w:t>
            </w:r>
            <w:proofErr w:type="spellStart"/>
            <w:r w:rsidRPr="00AD0C59">
              <w:rPr>
                <w:sz w:val="18"/>
                <w:szCs w:val="18"/>
              </w:rPr>
              <w:t>zo.o</w:t>
            </w:r>
            <w:proofErr w:type="spellEnd"/>
            <w:r w:rsidRPr="00AD0C59">
              <w:rPr>
                <w:sz w:val="18"/>
                <w:szCs w:val="18"/>
              </w:rPr>
              <w:t>.</w:t>
            </w:r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Wilcza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27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50-429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- 37.31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37,31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Pady do szorowarki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HENRY KRUSE SP. Z O.O.</w:t>
            </w:r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KOLEJOWA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3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55-040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BIELANY WROCŁAWSKIE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- 100.00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100,00</w:t>
            </w:r>
          </w:p>
        </w:tc>
      </w:tr>
      <w:tr w:rsidR="00AD0C59" w:rsidRPr="00834EF4" w:rsidTr="003B6A27">
        <w:tc>
          <w:tcPr>
            <w:tcW w:w="2277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7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AD0C59">
              <w:rPr>
                <w:sz w:val="18"/>
                <w:szCs w:val="18"/>
              </w:rPr>
              <w:t>Pady do szorowarki</w:t>
            </w:r>
          </w:p>
        </w:tc>
        <w:tc>
          <w:tcPr>
            <w:tcW w:w="2511" w:type="dxa"/>
            <w:shd w:val="clear" w:color="auto" w:fill="auto"/>
          </w:tcPr>
          <w:p w:rsidR="00AD0C59" w:rsidRPr="00834EF4" w:rsidRDefault="00AD0C59" w:rsidP="003B6A27">
            <w:pPr>
              <w:spacing w:before="40"/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Abc Service Sp. z o.o.</w:t>
            </w:r>
          </w:p>
          <w:p w:rsidR="00AD0C59" w:rsidRPr="00834EF4" w:rsidRDefault="00AD0C59" w:rsidP="003B6A27">
            <w:pPr>
              <w:rPr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Bolesławiecka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15</w:t>
            </w:r>
          </w:p>
          <w:p w:rsidR="00AD0C59" w:rsidRPr="00834EF4" w:rsidRDefault="00AD0C59" w:rsidP="003B6A27">
            <w:pPr>
              <w:spacing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53-614</w:t>
            </w:r>
            <w:r w:rsidRPr="00834EF4">
              <w:rPr>
                <w:sz w:val="18"/>
                <w:szCs w:val="18"/>
              </w:rPr>
              <w:t xml:space="preserve"> </w:t>
            </w:r>
            <w:r w:rsidRPr="00AD0C59">
              <w:rPr>
                <w:sz w:val="18"/>
                <w:szCs w:val="18"/>
              </w:rPr>
              <w:t>Wrocław</w:t>
            </w:r>
          </w:p>
        </w:tc>
        <w:tc>
          <w:tcPr>
            <w:tcW w:w="2988" w:type="dxa"/>
            <w:shd w:val="clear" w:color="auto" w:fill="auto"/>
          </w:tcPr>
          <w:p w:rsidR="00AD0C59" w:rsidRPr="00834EF4" w:rsidRDefault="00AD0C59" w:rsidP="003B6A27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>1 - Cena - 56.57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D0C59" w:rsidRPr="00834EF4" w:rsidRDefault="00AD0C59" w:rsidP="003B6A27">
            <w:pPr>
              <w:jc w:val="center"/>
              <w:rPr>
                <w:color w:val="000000"/>
                <w:sz w:val="18"/>
                <w:szCs w:val="18"/>
              </w:rPr>
            </w:pPr>
            <w:r w:rsidRPr="00AD0C59">
              <w:rPr>
                <w:sz w:val="18"/>
                <w:szCs w:val="18"/>
              </w:rPr>
              <w:t xml:space="preserve">  56,57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W toku postępowania odrzucone zostały następujące oferty:</w:t>
      </w:r>
    </w:p>
    <w:tbl>
      <w:tblPr>
        <w:tblW w:w="922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957"/>
        <w:gridCol w:w="5327"/>
      </w:tblGrid>
      <w:tr w:rsidR="00280CF6" w:rsidTr="009B049C">
        <w:tc>
          <w:tcPr>
            <w:tcW w:w="941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Lp.:</w:t>
            </w:r>
          </w:p>
        </w:tc>
        <w:tc>
          <w:tcPr>
            <w:tcW w:w="2957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Nr oferty, nazwa i adres wykonawcy:</w:t>
            </w:r>
          </w:p>
        </w:tc>
        <w:tc>
          <w:tcPr>
            <w:tcW w:w="5327" w:type="dxa"/>
            <w:shd w:val="clear" w:color="auto" w:fill="F3F3F3"/>
            <w:vAlign w:val="center"/>
          </w:tcPr>
          <w:p w:rsidR="00280CF6" w:rsidRDefault="00280CF6" w:rsidP="004D46B8">
            <w:pPr>
              <w:jc w:val="center"/>
              <w:rPr>
                <w:b/>
              </w:rPr>
            </w:pPr>
            <w:r>
              <w:rPr>
                <w:b/>
              </w:rPr>
              <w:t>Uzasadnienie odrzucenia oferty:</w:t>
            </w:r>
          </w:p>
        </w:tc>
      </w:tr>
      <w:tr w:rsidR="00AD0C59" w:rsidTr="003B6A27">
        <w:tc>
          <w:tcPr>
            <w:tcW w:w="941" w:type="dxa"/>
            <w:vAlign w:val="center"/>
          </w:tcPr>
          <w:p w:rsidR="00AD0C59" w:rsidRDefault="00AD0C59" w:rsidP="003B6A27">
            <w:pPr>
              <w:jc w:val="center"/>
            </w:pPr>
            <w:r w:rsidRPr="00AD0C59">
              <w:t>1</w:t>
            </w:r>
          </w:p>
        </w:tc>
        <w:tc>
          <w:tcPr>
            <w:tcW w:w="2957" w:type="dxa"/>
            <w:vAlign w:val="center"/>
          </w:tcPr>
          <w:p w:rsidR="00AD0C59" w:rsidRDefault="00AD0C59" w:rsidP="003B6A27">
            <w:pPr>
              <w:spacing w:before="40"/>
            </w:pPr>
            <w:r w:rsidRPr="00AD0C59">
              <w:t>1</w:t>
            </w:r>
          </w:p>
          <w:p w:rsidR="00AD0C59" w:rsidRDefault="00AD0C59" w:rsidP="003B6A27">
            <w:r w:rsidRPr="00AD0C59">
              <w:t>PPHW DAFI Adam Łobodziński</w:t>
            </w:r>
          </w:p>
          <w:p w:rsidR="00AD0C59" w:rsidRDefault="00AD0C59" w:rsidP="003B6A27">
            <w:r w:rsidRPr="00AD0C59">
              <w:t>Kombatantów</w:t>
            </w:r>
            <w:r>
              <w:t xml:space="preserve"> </w:t>
            </w:r>
            <w:r w:rsidRPr="00AD0C59">
              <w:t>1</w:t>
            </w:r>
            <w:r>
              <w:t xml:space="preserve"> </w:t>
            </w:r>
          </w:p>
          <w:p w:rsidR="00AD0C59" w:rsidRDefault="00AD0C59" w:rsidP="003B6A27">
            <w:pPr>
              <w:spacing w:after="40"/>
            </w:pPr>
            <w:r w:rsidRPr="00AD0C59">
              <w:t>15-110</w:t>
            </w:r>
            <w:r>
              <w:t xml:space="preserve"> </w:t>
            </w:r>
            <w:r w:rsidRPr="00AD0C59">
              <w:t>Białystok</w:t>
            </w:r>
          </w:p>
        </w:tc>
        <w:tc>
          <w:tcPr>
            <w:tcW w:w="5327" w:type="dxa"/>
            <w:vAlign w:val="center"/>
          </w:tcPr>
          <w:p w:rsidR="00272CBD" w:rsidRDefault="00AD0C59" w:rsidP="003B6A27">
            <w:r w:rsidRPr="00AD0C59">
              <w:t>Art. 89. ust.1 pkt 2</w:t>
            </w:r>
          </w:p>
          <w:p w:rsidR="00AD0C59" w:rsidRDefault="00AD0C59" w:rsidP="003B6A27">
            <w:r w:rsidRPr="00AD0C59">
              <w:t>Oferta odrzucona w zadaniu 2</w:t>
            </w:r>
          </w:p>
          <w:p w:rsidR="00AD0C59" w:rsidRDefault="00AD0C59" w:rsidP="00272CBD">
            <w:pPr>
              <w:jc w:val="both"/>
            </w:pPr>
            <w:r w:rsidRPr="00AD0C59">
              <w:t xml:space="preserve">Zaproponowane worki 30l.  i 60l. </w:t>
            </w:r>
            <w:r w:rsidR="00272CBD">
              <w:t xml:space="preserve">dla śmieci w kolorze czarnym i czerwonym </w:t>
            </w:r>
            <w:r w:rsidR="00272CBD" w:rsidRPr="00AD0C59">
              <w:t>są</w:t>
            </w:r>
            <w:r w:rsidRPr="00AD0C59">
              <w:t xml:space="preserve"> wykonane  </w:t>
            </w:r>
            <w:r w:rsidR="00272CBD">
              <w:t xml:space="preserve"> z </w:t>
            </w:r>
            <w:r w:rsidRPr="00AD0C59">
              <w:t xml:space="preserve">bardzo cienkiej folii HDPE które </w:t>
            </w:r>
            <w:r w:rsidR="00272CBD" w:rsidRPr="00AD0C59">
              <w:t>ulegają</w:t>
            </w:r>
            <w:r w:rsidRPr="00AD0C59">
              <w:t xml:space="preserve"> rozdarciu pod wpływem minimalnego </w:t>
            </w:r>
            <w:r w:rsidR="00272CBD" w:rsidRPr="00AD0C59">
              <w:t>ciężaru</w:t>
            </w:r>
            <w:bookmarkStart w:id="0" w:name="_GoBack"/>
            <w:bookmarkEnd w:id="0"/>
            <w:r w:rsidRPr="00AD0C59">
              <w:t>.</w:t>
            </w:r>
          </w:p>
        </w:tc>
      </w:tr>
    </w:tbl>
    <w:p w:rsidR="00280CF6" w:rsidRDefault="00280CF6" w:rsidP="00FA4697">
      <w:pPr>
        <w:spacing w:before="240"/>
        <w:jc w:val="both"/>
      </w:pPr>
      <w:r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AD0C59">
        <w:t xml:space="preserve"> </w:t>
      </w:r>
      <w:r w:rsidR="00AD0C59" w:rsidRPr="0012155B">
        <w:t xml:space="preserve">nie krótszym niż </w:t>
      </w:r>
      <w:r w:rsidR="00272CBD">
        <w:t>5</w:t>
      </w:r>
      <w:r w:rsidR="00AD0C59" w:rsidRPr="0012155B">
        <w:t xml:space="preserve"> dni od dnia przesłania niniejszego zawiadomienia o wyborze najkorzystniejszej oferty</w:t>
      </w:r>
      <w:r w:rsidR="00AD0C59">
        <w:t>.</w:t>
      </w:r>
    </w:p>
    <w:p w:rsidR="00280CF6" w:rsidRPr="00840B8A" w:rsidRDefault="00280CF6" w:rsidP="00F761BD">
      <w:pPr>
        <w:spacing w:after="120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280CF6" w:rsidRDefault="00280CF6" w:rsidP="00F761BD">
      <w:pPr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1E1E01" w:rsidRPr="001E1E01" w:rsidRDefault="001E1E01" w:rsidP="001E1E01">
      <w:pPr>
        <w:spacing w:line="276" w:lineRule="auto"/>
        <w:jc w:val="both"/>
        <w:rPr>
          <w:color w:val="000000"/>
        </w:rPr>
      </w:pPr>
    </w:p>
    <w:p w:rsidR="00280CF6" w:rsidRDefault="00280CF6" w:rsidP="00280CF6">
      <w:pPr>
        <w:tabs>
          <w:tab w:val="left" w:pos="8820"/>
        </w:tabs>
        <w:spacing w:before="360" w:after="120"/>
        <w:ind w:left="4678"/>
        <w:jc w:val="center"/>
        <w:rPr>
          <w:u w:val="dotted"/>
        </w:rPr>
      </w:pPr>
      <w:r>
        <w:rPr>
          <w:u w:val="dotted"/>
        </w:rPr>
        <w:tab/>
      </w:r>
    </w:p>
    <w:p w:rsidR="0033076C" w:rsidRPr="00280CF6" w:rsidRDefault="0033076C" w:rsidP="00840B8A">
      <w:pPr>
        <w:spacing w:before="120" w:after="120"/>
        <w:ind w:left="4680"/>
        <w:jc w:val="center"/>
      </w:pPr>
    </w:p>
    <w:sectPr w:rsidR="0033076C" w:rsidRPr="00280CF6" w:rsidSect="00FA4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B3" w:rsidRDefault="00DB63B3">
      <w:r>
        <w:separator/>
      </w:r>
    </w:p>
  </w:endnote>
  <w:endnote w:type="continuationSeparator" w:id="0">
    <w:p w:rsidR="00DB63B3" w:rsidRDefault="00DB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59" w:rsidRDefault="00AD0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D5" w:rsidRDefault="006D41D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59" w:rsidRDefault="00AD0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B3" w:rsidRDefault="00DB63B3">
      <w:r>
        <w:separator/>
      </w:r>
    </w:p>
  </w:footnote>
  <w:footnote w:type="continuationSeparator" w:id="0">
    <w:p w:rsidR="00DB63B3" w:rsidRDefault="00DB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59" w:rsidRDefault="00AD0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59" w:rsidRDefault="00AD0C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59" w:rsidRDefault="00AD0C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7B3"/>
    <w:rsid w:val="00034F15"/>
    <w:rsid w:val="000A4A43"/>
    <w:rsid w:val="000B6515"/>
    <w:rsid w:val="000D1E6C"/>
    <w:rsid w:val="000D6259"/>
    <w:rsid w:val="001036FB"/>
    <w:rsid w:val="00114DD2"/>
    <w:rsid w:val="00176EFA"/>
    <w:rsid w:val="001E1E01"/>
    <w:rsid w:val="001F67FA"/>
    <w:rsid w:val="002371E6"/>
    <w:rsid w:val="00251690"/>
    <w:rsid w:val="00272CBD"/>
    <w:rsid w:val="00280CF6"/>
    <w:rsid w:val="002B7FD3"/>
    <w:rsid w:val="002D6788"/>
    <w:rsid w:val="002F587A"/>
    <w:rsid w:val="0033076C"/>
    <w:rsid w:val="003C27EC"/>
    <w:rsid w:val="004B5777"/>
    <w:rsid w:val="004D46B8"/>
    <w:rsid w:val="005652D5"/>
    <w:rsid w:val="005811DF"/>
    <w:rsid w:val="00596F83"/>
    <w:rsid w:val="0060301B"/>
    <w:rsid w:val="00654E82"/>
    <w:rsid w:val="0068637A"/>
    <w:rsid w:val="006B7962"/>
    <w:rsid w:val="006D0465"/>
    <w:rsid w:val="006D41D5"/>
    <w:rsid w:val="006F0507"/>
    <w:rsid w:val="00793D0A"/>
    <w:rsid w:val="007B1701"/>
    <w:rsid w:val="007D44B7"/>
    <w:rsid w:val="007E5104"/>
    <w:rsid w:val="007E7D8F"/>
    <w:rsid w:val="00802201"/>
    <w:rsid w:val="008113FF"/>
    <w:rsid w:val="00811CBB"/>
    <w:rsid w:val="00834EF4"/>
    <w:rsid w:val="00840B8A"/>
    <w:rsid w:val="0089707A"/>
    <w:rsid w:val="008C0372"/>
    <w:rsid w:val="008E241C"/>
    <w:rsid w:val="00917FEB"/>
    <w:rsid w:val="00953D9A"/>
    <w:rsid w:val="009747C2"/>
    <w:rsid w:val="00982A11"/>
    <w:rsid w:val="009B049C"/>
    <w:rsid w:val="009D45DC"/>
    <w:rsid w:val="00A46D85"/>
    <w:rsid w:val="00A978A9"/>
    <w:rsid w:val="00AA3A13"/>
    <w:rsid w:val="00AD0C59"/>
    <w:rsid w:val="00AD5B8D"/>
    <w:rsid w:val="00AE6513"/>
    <w:rsid w:val="00B37924"/>
    <w:rsid w:val="00B51EC7"/>
    <w:rsid w:val="00BA1245"/>
    <w:rsid w:val="00BB13B8"/>
    <w:rsid w:val="00BE3FC5"/>
    <w:rsid w:val="00C63070"/>
    <w:rsid w:val="00C73714"/>
    <w:rsid w:val="00D26C67"/>
    <w:rsid w:val="00D5181E"/>
    <w:rsid w:val="00D767B3"/>
    <w:rsid w:val="00DB63B3"/>
    <w:rsid w:val="00E05A7A"/>
    <w:rsid w:val="00E27570"/>
    <w:rsid w:val="00E4520D"/>
    <w:rsid w:val="00E81ED4"/>
    <w:rsid w:val="00EB4311"/>
    <w:rsid w:val="00EB56AB"/>
    <w:rsid w:val="00EF36C3"/>
    <w:rsid w:val="00F14FCC"/>
    <w:rsid w:val="00F15792"/>
    <w:rsid w:val="00F65311"/>
    <w:rsid w:val="00F761BD"/>
    <w:rsid w:val="00F92BBF"/>
    <w:rsid w:val="00F973C8"/>
    <w:rsid w:val="00FA4697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8D824"/>
  <w15:chartTrackingRefBased/>
  <w15:docId w15:val="{8820B796-9310-4316-8AB8-6B99B886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cp:lastModifiedBy>Sylwia Budzik</cp:lastModifiedBy>
  <cp:revision>2</cp:revision>
  <cp:lastPrinted>1601-01-01T00:00:00Z</cp:lastPrinted>
  <dcterms:created xsi:type="dcterms:W3CDTF">2021-02-15T11:38:00Z</dcterms:created>
  <dcterms:modified xsi:type="dcterms:W3CDTF">2021-02-15T11:38:00Z</dcterms:modified>
</cp:coreProperties>
</file>